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7C4" w:rsidRDefault="00E678CD">
      <w:pPr>
        <w:widowControl/>
        <w:textAlignment w:val="center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附件2：</w:t>
      </w:r>
    </w:p>
    <w:p w:rsidR="006857C4" w:rsidRDefault="006857C4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 w:rsidR="006857C4" w:rsidRDefault="00E678C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智能科技产业投融资论坛参会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回执单</w:t>
      </w:r>
    </w:p>
    <w:p w:rsidR="006857C4" w:rsidRDefault="006857C4">
      <w:pPr>
        <w:ind w:right="660"/>
        <w:jc w:val="left"/>
        <w:rPr>
          <w:rFonts w:ascii="仿宋_GB2312" w:eastAsia="仿宋_GB2312"/>
          <w:sz w:val="32"/>
          <w:szCs w:val="32"/>
        </w:rPr>
      </w:pP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6857C4">
        <w:tc>
          <w:tcPr>
            <w:tcW w:w="2130" w:type="dxa"/>
          </w:tcPr>
          <w:p w:rsidR="006857C4" w:rsidRDefault="00E678CD">
            <w:pPr>
              <w:ind w:right="660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130" w:type="dxa"/>
          </w:tcPr>
          <w:p w:rsidR="006857C4" w:rsidRDefault="00E678CD">
            <w:pPr>
              <w:ind w:right="660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2131" w:type="dxa"/>
          </w:tcPr>
          <w:p w:rsidR="006857C4" w:rsidRDefault="00E678CD">
            <w:pPr>
              <w:ind w:right="660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2131" w:type="dxa"/>
          </w:tcPr>
          <w:p w:rsidR="006857C4" w:rsidRDefault="00E678CD">
            <w:pPr>
              <w:ind w:right="660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手机</w:t>
            </w:r>
          </w:p>
        </w:tc>
      </w:tr>
      <w:tr w:rsidR="006857C4">
        <w:tc>
          <w:tcPr>
            <w:tcW w:w="2130" w:type="dxa"/>
          </w:tcPr>
          <w:p w:rsidR="006857C4" w:rsidRDefault="006857C4">
            <w:pPr>
              <w:ind w:right="66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 w:rsidR="006857C4" w:rsidRDefault="006857C4">
            <w:pPr>
              <w:ind w:right="66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6857C4" w:rsidRDefault="006857C4">
            <w:pPr>
              <w:ind w:right="66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6857C4" w:rsidRDefault="006857C4">
            <w:pPr>
              <w:ind w:right="66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857C4">
        <w:tc>
          <w:tcPr>
            <w:tcW w:w="2130" w:type="dxa"/>
          </w:tcPr>
          <w:p w:rsidR="006857C4" w:rsidRDefault="006857C4">
            <w:pPr>
              <w:ind w:right="66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 w:rsidR="006857C4" w:rsidRDefault="006857C4">
            <w:pPr>
              <w:ind w:right="66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6857C4" w:rsidRDefault="006857C4">
            <w:pPr>
              <w:ind w:right="66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6857C4" w:rsidRDefault="006857C4">
            <w:pPr>
              <w:ind w:right="66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857C4">
        <w:tc>
          <w:tcPr>
            <w:tcW w:w="2130" w:type="dxa"/>
          </w:tcPr>
          <w:p w:rsidR="006857C4" w:rsidRDefault="006857C4">
            <w:pPr>
              <w:ind w:right="66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 w:rsidR="006857C4" w:rsidRDefault="006857C4">
            <w:pPr>
              <w:ind w:right="66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6857C4" w:rsidRDefault="006857C4">
            <w:pPr>
              <w:ind w:right="66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6857C4" w:rsidRDefault="006857C4">
            <w:pPr>
              <w:ind w:right="66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857C4">
        <w:tc>
          <w:tcPr>
            <w:tcW w:w="2130" w:type="dxa"/>
          </w:tcPr>
          <w:p w:rsidR="006857C4" w:rsidRDefault="006857C4">
            <w:pPr>
              <w:ind w:right="66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 w:rsidR="006857C4" w:rsidRDefault="006857C4">
            <w:pPr>
              <w:ind w:right="66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6857C4" w:rsidRDefault="006857C4">
            <w:pPr>
              <w:ind w:right="66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6857C4" w:rsidRDefault="006857C4">
            <w:pPr>
              <w:ind w:right="66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857C4">
        <w:tc>
          <w:tcPr>
            <w:tcW w:w="2130" w:type="dxa"/>
          </w:tcPr>
          <w:p w:rsidR="006857C4" w:rsidRDefault="006857C4">
            <w:pPr>
              <w:ind w:right="66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 w:rsidR="006857C4" w:rsidRDefault="006857C4">
            <w:pPr>
              <w:ind w:right="66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6857C4" w:rsidRDefault="006857C4">
            <w:pPr>
              <w:ind w:right="66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6857C4" w:rsidRDefault="006857C4">
            <w:pPr>
              <w:ind w:right="66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857C4">
        <w:tc>
          <w:tcPr>
            <w:tcW w:w="2130" w:type="dxa"/>
          </w:tcPr>
          <w:p w:rsidR="006857C4" w:rsidRDefault="006857C4">
            <w:pPr>
              <w:ind w:right="66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 w:rsidR="006857C4" w:rsidRDefault="006857C4">
            <w:pPr>
              <w:ind w:right="66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6857C4" w:rsidRDefault="006857C4">
            <w:pPr>
              <w:ind w:right="66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6857C4" w:rsidRDefault="006857C4">
            <w:pPr>
              <w:ind w:right="66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857C4">
        <w:tc>
          <w:tcPr>
            <w:tcW w:w="2130" w:type="dxa"/>
          </w:tcPr>
          <w:p w:rsidR="006857C4" w:rsidRDefault="006857C4">
            <w:pPr>
              <w:ind w:right="66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 w:rsidR="006857C4" w:rsidRDefault="006857C4">
            <w:pPr>
              <w:ind w:right="66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6857C4" w:rsidRDefault="006857C4">
            <w:pPr>
              <w:ind w:right="66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6857C4" w:rsidRDefault="006857C4">
            <w:pPr>
              <w:ind w:right="66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857C4">
        <w:tc>
          <w:tcPr>
            <w:tcW w:w="2130" w:type="dxa"/>
          </w:tcPr>
          <w:p w:rsidR="006857C4" w:rsidRDefault="006857C4">
            <w:pPr>
              <w:ind w:right="66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 w:rsidR="006857C4" w:rsidRDefault="006857C4">
            <w:pPr>
              <w:ind w:right="66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6857C4" w:rsidRDefault="006857C4">
            <w:pPr>
              <w:ind w:right="66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6857C4" w:rsidRDefault="006857C4">
            <w:pPr>
              <w:ind w:right="66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6857C4" w:rsidRDefault="006857C4"/>
    <w:p w:rsidR="006857C4" w:rsidRDefault="006857C4"/>
    <w:p w:rsidR="006857C4" w:rsidRDefault="006857C4"/>
    <w:p w:rsidR="006857C4" w:rsidRDefault="006857C4"/>
    <w:p w:rsidR="006857C4" w:rsidRDefault="006857C4"/>
    <w:p w:rsidR="006857C4" w:rsidRDefault="006857C4"/>
    <w:p w:rsidR="006857C4" w:rsidRDefault="006857C4"/>
    <w:p w:rsidR="006857C4" w:rsidRDefault="006857C4"/>
    <w:p w:rsidR="006857C4" w:rsidRDefault="006857C4"/>
    <w:p w:rsidR="006857C4" w:rsidRDefault="006857C4"/>
    <w:p w:rsidR="006857C4" w:rsidRDefault="006857C4"/>
    <w:p w:rsidR="006857C4" w:rsidRDefault="006857C4"/>
    <w:p w:rsidR="006857C4" w:rsidRDefault="006857C4"/>
    <w:p w:rsidR="006857C4" w:rsidRDefault="006857C4"/>
    <w:p w:rsidR="006857C4" w:rsidRDefault="006857C4"/>
    <w:p w:rsidR="006857C4" w:rsidRDefault="006857C4"/>
    <w:p w:rsidR="006857C4" w:rsidRDefault="006857C4"/>
    <w:p w:rsidR="006857C4" w:rsidRDefault="006857C4">
      <w:pPr>
        <w:widowControl/>
        <w:textAlignment w:val="center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  <w:bookmarkStart w:id="0" w:name="_GoBack"/>
      <w:bookmarkEnd w:id="0"/>
    </w:p>
    <w:sectPr w:rsidR="006857C4" w:rsidSect="006857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A42" w:rsidRDefault="00DE7A42" w:rsidP="00E539B1">
      <w:r>
        <w:separator/>
      </w:r>
    </w:p>
  </w:endnote>
  <w:endnote w:type="continuationSeparator" w:id="0">
    <w:p w:rsidR="00DE7A42" w:rsidRDefault="00DE7A42" w:rsidP="00E5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A42" w:rsidRDefault="00DE7A42" w:rsidP="00E539B1">
      <w:r>
        <w:separator/>
      </w:r>
    </w:p>
  </w:footnote>
  <w:footnote w:type="continuationSeparator" w:id="0">
    <w:p w:rsidR="00DE7A42" w:rsidRDefault="00DE7A42" w:rsidP="00E53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7512205"/>
    <w:rsid w:val="00025941"/>
    <w:rsid w:val="00083724"/>
    <w:rsid w:val="006857C4"/>
    <w:rsid w:val="00AE3062"/>
    <w:rsid w:val="00BE783D"/>
    <w:rsid w:val="00CA33D6"/>
    <w:rsid w:val="00DE7A42"/>
    <w:rsid w:val="00E539B1"/>
    <w:rsid w:val="00E678CD"/>
    <w:rsid w:val="12EC15C7"/>
    <w:rsid w:val="1C9618FE"/>
    <w:rsid w:val="6D535020"/>
    <w:rsid w:val="77512205"/>
    <w:rsid w:val="78273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0BCAA54"/>
  <w15:docId w15:val="{354D745E-FDEE-4CBA-97DD-CEA417F6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857C4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6857C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57C4"/>
    <w:rPr>
      <w:color w:val="0000FF"/>
      <w:u w:val="single"/>
    </w:rPr>
  </w:style>
  <w:style w:type="table" w:styleId="a4">
    <w:name w:val="Table Grid"/>
    <w:basedOn w:val="a1"/>
    <w:qFormat/>
    <w:rsid w:val="006857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正文 A"/>
    <w:qFormat/>
    <w:rsid w:val="006857C4"/>
    <w:pPr>
      <w:framePr w:wrap="around" w:hAnchor="text" w:yAlign="top"/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a6">
    <w:name w:val="header"/>
    <w:basedOn w:val="a"/>
    <w:link w:val="a7"/>
    <w:rsid w:val="00E53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E539B1"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footer"/>
    <w:basedOn w:val="a"/>
    <w:link w:val="a9"/>
    <w:rsid w:val="00E53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E539B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等待1403234822</dc:creator>
  <cp:lastModifiedBy>孔祥凤</cp:lastModifiedBy>
  <cp:revision>5</cp:revision>
  <cp:lastPrinted>2018-03-29T02:35:00Z</cp:lastPrinted>
  <dcterms:created xsi:type="dcterms:W3CDTF">2018-03-29T02:08:00Z</dcterms:created>
  <dcterms:modified xsi:type="dcterms:W3CDTF">2018-04-10T08:13:00Z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